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C17" w:rsidRPr="00B85829" w:rsidRDefault="0094708E" w:rsidP="00DB4C17">
      <w:pPr>
        <w:jc w:val="center"/>
        <w:rPr>
          <w:rFonts w:cs="Arial"/>
          <w:b/>
          <w:bCs/>
          <w:kern w:val="3"/>
          <w:sz w:val="28"/>
          <w:szCs w:val="28"/>
          <w:lang w:eastAsia="de-AT"/>
        </w:rPr>
      </w:pPr>
      <w:r>
        <w:rPr>
          <w:rFonts w:cs="Arial"/>
          <w:b/>
          <w:bCs/>
          <w:kern w:val="3"/>
          <w:sz w:val="28"/>
          <w:szCs w:val="28"/>
          <w:lang w:eastAsia="de-AT"/>
        </w:rPr>
        <w:t>An</w:t>
      </w:r>
      <w:r w:rsidR="00DB4C17" w:rsidRPr="00B85829">
        <w:rPr>
          <w:rFonts w:cs="Arial"/>
          <w:b/>
          <w:bCs/>
          <w:kern w:val="3"/>
          <w:sz w:val="28"/>
          <w:szCs w:val="28"/>
          <w:lang w:eastAsia="de-AT"/>
        </w:rPr>
        <w:t>meldung der Lustbarkeitsabgabe für den Betrieb</w:t>
      </w:r>
    </w:p>
    <w:p w:rsidR="00DB4C17" w:rsidRPr="00B85829" w:rsidRDefault="00DB4C17" w:rsidP="00DB4C17">
      <w:pPr>
        <w:jc w:val="center"/>
        <w:rPr>
          <w:rFonts w:cs="Arial"/>
          <w:b/>
          <w:bCs/>
          <w:kern w:val="3"/>
          <w:sz w:val="28"/>
          <w:szCs w:val="28"/>
          <w:lang w:eastAsia="de-AT"/>
        </w:rPr>
      </w:pPr>
      <w:r w:rsidRPr="00B85829">
        <w:rPr>
          <w:rFonts w:cs="Arial"/>
          <w:b/>
          <w:bCs/>
          <w:kern w:val="3"/>
          <w:sz w:val="28"/>
          <w:szCs w:val="28"/>
          <w:lang w:eastAsia="de-AT"/>
        </w:rPr>
        <w:t>von Spielapparaten und Wettterminals</w:t>
      </w:r>
    </w:p>
    <w:p w:rsidR="00DB4C17" w:rsidRPr="008B1603" w:rsidRDefault="00DB4C17" w:rsidP="00DB4C17">
      <w:pPr>
        <w:rPr>
          <w:lang w:eastAsia="de-AT"/>
        </w:rPr>
      </w:pPr>
    </w:p>
    <w:tbl>
      <w:tblPr>
        <w:tblW w:w="143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7"/>
        <w:gridCol w:w="826"/>
        <w:gridCol w:w="3268"/>
        <w:gridCol w:w="1872"/>
        <w:gridCol w:w="1701"/>
        <w:gridCol w:w="4693"/>
      </w:tblGrid>
      <w:tr w:rsidR="00DB4C17" w:rsidRPr="00DE07A3" w:rsidTr="00E649E3">
        <w:trPr>
          <w:gridAfter w:val="1"/>
          <w:wAfter w:w="4693" w:type="dxa"/>
          <w:trHeight w:hRule="exact" w:val="669"/>
        </w:trPr>
        <w:tc>
          <w:tcPr>
            <w:tcW w:w="9654" w:type="dxa"/>
            <w:gridSpan w:val="5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DB4C17" w:rsidRPr="00067F1A" w:rsidRDefault="00DB4C17" w:rsidP="00586CD6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</w:rPr>
              <w:t xml:space="preserve"> </w:t>
            </w:r>
            <w:r w:rsidRPr="00067F1A">
              <w:rPr>
                <w:rFonts w:cs="Arial"/>
                <w:b/>
                <w:sz w:val="20"/>
              </w:rPr>
              <w:t>Name und Anschrift des Lokales:</w:t>
            </w:r>
          </w:p>
          <w:p w:rsidR="00DB4C17" w:rsidRDefault="00DB4C17" w:rsidP="00586CD6">
            <w:pPr>
              <w:rPr>
                <w:rFonts w:cs="Arial"/>
                <w:sz w:val="18"/>
              </w:rPr>
            </w:pPr>
          </w:p>
          <w:p w:rsidR="00DB4C17" w:rsidRPr="008B1603" w:rsidRDefault="00DB4C17" w:rsidP="00586CD6">
            <w:pPr>
              <w:rPr>
                <w:rFonts w:cs="Arial"/>
                <w:sz w:val="18"/>
              </w:rPr>
            </w:pPr>
          </w:p>
        </w:tc>
      </w:tr>
      <w:tr w:rsidR="00DB4C17" w:rsidRPr="00067F1A" w:rsidTr="00E649E3">
        <w:trPr>
          <w:gridAfter w:val="1"/>
          <w:wAfter w:w="4693" w:type="dxa"/>
          <w:trHeight w:hRule="exact" w:val="281"/>
        </w:trPr>
        <w:tc>
          <w:tcPr>
            <w:tcW w:w="1987" w:type="dxa"/>
            <w:tcBorders>
              <w:top w:val="single" w:sz="13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B4C17" w:rsidRPr="00067F1A" w:rsidRDefault="00DB4C17" w:rsidP="00586CD6">
            <w:pPr>
              <w:rPr>
                <w:rFonts w:cs="Arial"/>
                <w:sz w:val="20"/>
                <w:lang w:val="en-US"/>
              </w:rPr>
            </w:pPr>
            <w:r w:rsidRPr="00067F1A">
              <w:rPr>
                <w:rFonts w:cs="Arial"/>
                <w:b/>
                <w:bCs/>
                <w:sz w:val="20"/>
                <w:lang w:val="en-US"/>
              </w:rPr>
              <w:t>Vorrichtungen</w:t>
            </w:r>
          </w:p>
        </w:tc>
        <w:tc>
          <w:tcPr>
            <w:tcW w:w="826" w:type="dxa"/>
            <w:tcBorders>
              <w:top w:val="single" w:sz="1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C17" w:rsidRPr="00067F1A" w:rsidRDefault="00DB4C17" w:rsidP="00586CD6">
            <w:pPr>
              <w:rPr>
                <w:rFonts w:cs="Arial"/>
                <w:sz w:val="20"/>
                <w:lang w:val="en-US"/>
              </w:rPr>
            </w:pPr>
            <w:r w:rsidRPr="00067F1A">
              <w:rPr>
                <w:rFonts w:cs="Arial"/>
                <w:b/>
                <w:bCs/>
                <w:sz w:val="20"/>
                <w:lang w:val="en-US"/>
              </w:rPr>
              <w:t>Anzahl</w:t>
            </w:r>
          </w:p>
        </w:tc>
        <w:tc>
          <w:tcPr>
            <w:tcW w:w="5140" w:type="dxa"/>
            <w:gridSpan w:val="2"/>
            <w:tcBorders>
              <w:top w:val="single" w:sz="1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C17" w:rsidRPr="00067F1A" w:rsidRDefault="00DB4C17" w:rsidP="00586CD6">
            <w:pPr>
              <w:rPr>
                <w:rFonts w:cs="Arial"/>
                <w:sz w:val="20"/>
                <w:lang w:val="en-US"/>
              </w:rPr>
            </w:pPr>
            <w:r w:rsidRPr="00067F1A">
              <w:rPr>
                <w:rFonts w:cs="Arial"/>
                <w:b/>
                <w:bCs/>
                <w:sz w:val="20"/>
                <w:lang w:val="en-US"/>
              </w:rPr>
              <w:t>Typenbezeichnung</w:t>
            </w:r>
          </w:p>
        </w:tc>
        <w:tc>
          <w:tcPr>
            <w:tcW w:w="1701" w:type="dxa"/>
            <w:tcBorders>
              <w:top w:val="single" w:sz="13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B4C17" w:rsidRPr="00067F1A" w:rsidRDefault="00DB4C17" w:rsidP="00586CD6">
            <w:pPr>
              <w:rPr>
                <w:rFonts w:cs="Arial"/>
                <w:sz w:val="20"/>
                <w:lang w:val="en-US"/>
              </w:rPr>
            </w:pPr>
            <w:r w:rsidRPr="00067F1A">
              <w:rPr>
                <w:rFonts w:cs="Arial"/>
                <w:b/>
                <w:bCs/>
                <w:sz w:val="20"/>
                <w:lang w:val="en-US"/>
              </w:rPr>
              <w:t xml:space="preserve">in Betrieb </w:t>
            </w:r>
            <w:proofErr w:type="spellStart"/>
            <w:r w:rsidRPr="00067F1A">
              <w:rPr>
                <w:rFonts w:cs="Arial"/>
                <w:b/>
                <w:bCs/>
                <w:sz w:val="20"/>
                <w:lang w:val="en-US"/>
              </w:rPr>
              <w:t>seit</w:t>
            </w:r>
            <w:proofErr w:type="spellEnd"/>
          </w:p>
        </w:tc>
      </w:tr>
      <w:tr w:rsidR="00DB4C17" w:rsidRPr="00DE07A3" w:rsidTr="00E649E3">
        <w:trPr>
          <w:gridAfter w:val="1"/>
          <w:wAfter w:w="4693" w:type="dxa"/>
          <w:trHeight w:hRule="exact" w:val="391"/>
        </w:trPr>
        <w:tc>
          <w:tcPr>
            <w:tcW w:w="1987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DB4C17" w:rsidRPr="008B1603" w:rsidRDefault="00DB4C17" w:rsidP="00586CD6">
            <w:pPr>
              <w:rPr>
                <w:rFonts w:cs="Arial"/>
                <w:sz w:val="18"/>
              </w:rPr>
            </w:pPr>
          </w:p>
          <w:p w:rsidR="00DB4C17" w:rsidRPr="008B1603" w:rsidRDefault="00DB4C17" w:rsidP="00586CD6">
            <w:pPr>
              <w:tabs>
                <w:tab w:val="left" w:pos="157"/>
              </w:tabs>
              <w:rPr>
                <w:rFonts w:cs="Arial"/>
                <w:sz w:val="18"/>
              </w:rPr>
            </w:pPr>
          </w:p>
          <w:p w:rsidR="00DB4C17" w:rsidRPr="008B1603" w:rsidRDefault="00DB4C17" w:rsidP="00586CD6">
            <w:pPr>
              <w:tabs>
                <w:tab w:val="left" w:pos="150"/>
              </w:tabs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ab/>
            </w:r>
            <w:r w:rsidRPr="008B1603">
              <w:rPr>
                <w:rFonts w:cs="Arial"/>
                <w:b/>
                <w:sz w:val="22"/>
                <w:szCs w:val="22"/>
              </w:rPr>
              <w:t>Spielapparate</w:t>
            </w:r>
          </w:p>
          <w:p w:rsidR="00DB4C17" w:rsidRPr="008B1603" w:rsidRDefault="00DB4C17" w:rsidP="00586CD6">
            <w:pPr>
              <w:tabs>
                <w:tab w:val="left" w:pos="150"/>
              </w:tabs>
              <w:rPr>
                <w:rFonts w:cs="Arial"/>
                <w:sz w:val="18"/>
              </w:rPr>
            </w:pPr>
            <w:r>
              <w:rPr>
                <w:rFonts w:cs="Arial"/>
                <w:b/>
                <w:sz w:val="22"/>
                <w:szCs w:val="22"/>
              </w:rPr>
              <w:tab/>
            </w:r>
            <w:r w:rsidRPr="008B1603">
              <w:rPr>
                <w:rFonts w:cs="Arial"/>
                <w:b/>
                <w:sz w:val="22"/>
                <w:szCs w:val="22"/>
              </w:rPr>
              <w:t xml:space="preserve">nach § 1 (2) Z.1 </w:t>
            </w:r>
            <w:r>
              <w:rPr>
                <w:rFonts w:cs="Arial"/>
                <w:b/>
                <w:sz w:val="22"/>
                <w:szCs w:val="22"/>
              </w:rPr>
              <w:tab/>
            </w:r>
            <w:proofErr w:type="spellStart"/>
            <w:r w:rsidRPr="008B1603">
              <w:rPr>
                <w:rFonts w:cs="Arial"/>
                <w:b/>
                <w:sz w:val="22"/>
                <w:szCs w:val="22"/>
              </w:rPr>
              <w:t>leg.cit</w:t>
            </w:r>
            <w:proofErr w:type="spellEnd"/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C17" w:rsidRPr="00E125F8" w:rsidRDefault="00DB4C17" w:rsidP="00586CD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C17" w:rsidRPr="00E125F8" w:rsidRDefault="00DB4C17" w:rsidP="00586CD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B4C17" w:rsidRPr="00E125F8" w:rsidRDefault="00DB4C17" w:rsidP="00586CD6">
            <w:pPr>
              <w:rPr>
                <w:rFonts w:cs="Arial"/>
                <w:sz w:val="22"/>
                <w:szCs w:val="22"/>
              </w:rPr>
            </w:pPr>
          </w:p>
        </w:tc>
      </w:tr>
      <w:tr w:rsidR="00DB4C17" w:rsidRPr="00DE07A3" w:rsidTr="00E649E3">
        <w:trPr>
          <w:gridAfter w:val="1"/>
          <w:wAfter w:w="4693" w:type="dxa"/>
          <w:trHeight w:hRule="exact" w:val="425"/>
        </w:trPr>
        <w:tc>
          <w:tcPr>
            <w:tcW w:w="1987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DB4C17" w:rsidRPr="008B1603" w:rsidRDefault="00DB4C17" w:rsidP="00586CD6">
            <w:pPr>
              <w:rPr>
                <w:rFonts w:cs="Arial"/>
                <w:sz w:val="18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C17" w:rsidRPr="00E125F8" w:rsidRDefault="00DB4C17" w:rsidP="00586CD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C17" w:rsidRPr="00E125F8" w:rsidRDefault="00DB4C17" w:rsidP="00586CD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B4C17" w:rsidRPr="00E125F8" w:rsidRDefault="00DB4C17" w:rsidP="00586CD6">
            <w:pPr>
              <w:rPr>
                <w:rFonts w:cs="Arial"/>
                <w:sz w:val="22"/>
                <w:szCs w:val="22"/>
              </w:rPr>
            </w:pPr>
          </w:p>
        </w:tc>
      </w:tr>
      <w:tr w:rsidR="00DB4C17" w:rsidRPr="00DE07A3" w:rsidTr="00E649E3">
        <w:trPr>
          <w:gridAfter w:val="1"/>
          <w:wAfter w:w="4693" w:type="dxa"/>
          <w:trHeight w:hRule="exact" w:val="416"/>
        </w:trPr>
        <w:tc>
          <w:tcPr>
            <w:tcW w:w="1987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DB4C17" w:rsidRPr="008B1603" w:rsidRDefault="00DB4C17" w:rsidP="00586CD6">
            <w:pPr>
              <w:rPr>
                <w:rFonts w:cs="Arial"/>
                <w:sz w:val="18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C17" w:rsidRPr="00E125F8" w:rsidRDefault="00DB4C17" w:rsidP="00586CD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C17" w:rsidRPr="00E125F8" w:rsidRDefault="00DB4C17" w:rsidP="00586CD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B4C17" w:rsidRPr="00E125F8" w:rsidRDefault="00DB4C17" w:rsidP="00586CD6">
            <w:pPr>
              <w:rPr>
                <w:rFonts w:cs="Arial"/>
                <w:sz w:val="22"/>
                <w:szCs w:val="22"/>
              </w:rPr>
            </w:pPr>
          </w:p>
        </w:tc>
      </w:tr>
      <w:tr w:rsidR="00DB4C17" w:rsidRPr="00DE07A3" w:rsidTr="00E649E3">
        <w:trPr>
          <w:gridAfter w:val="1"/>
          <w:wAfter w:w="4693" w:type="dxa"/>
          <w:trHeight w:hRule="exact" w:val="422"/>
        </w:trPr>
        <w:tc>
          <w:tcPr>
            <w:tcW w:w="1987" w:type="dxa"/>
            <w:vMerge/>
            <w:tcBorders>
              <w:left w:val="single" w:sz="12" w:space="0" w:color="000000"/>
              <w:bottom w:val="single" w:sz="13" w:space="0" w:color="000000"/>
              <w:right w:val="single" w:sz="4" w:space="0" w:color="000000"/>
            </w:tcBorders>
          </w:tcPr>
          <w:p w:rsidR="00DB4C17" w:rsidRPr="008B1603" w:rsidRDefault="00DB4C17" w:rsidP="00586CD6">
            <w:pPr>
              <w:rPr>
                <w:rFonts w:cs="Arial"/>
                <w:sz w:val="18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13" w:space="0" w:color="000000"/>
              <w:right w:val="single" w:sz="4" w:space="0" w:color="000000"/>
            </w:tcBorders>
          </w:tcPr>
          <w:p w:rsidR="00DB4C17" w:rsidRPr="00E125F8" w:rsidRDefault="00DB4C17" w:rsidP="00586CD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13" w:space="0" w:color="000000"/>
              <w:right w:val="single" w:sz="4" w:space="0" w:color="000000"/>
            </w:tcBorders>
          </w:tcPr>
          <w:p w:rsidR="00DB4C17" w:rsidRPr="00E125F8" w:rsidRDefault="00DB4C17" w:rsidP="00586CD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3" w:space="0" w:color="000000"/>
              <w:right w:val="single" w:sz="12" w:space="0" w:color="000000"/>
            </w:tcBorders>
          </w:tcPr>
          <w:p w:rsidR="00DB4C17" w:rsidRPr="00E125F8" w:rsidRDefault="00DB4C17" w:rsidP="00586CD6">
            <w:pPr>
              <w:rPr>
                <w:rFonts w:cs="Arial"/>
                <w:sz w:val="22"/>
                <w:szCs w:val="22"/>
              </w:rPr>
            </w:pPr>
          </w:p>
        </w:tc>
      </w:tr>
      <w:tr w:rsidR="00DB4C17" w:rsidRPr="00DE07A3" w:rsidTr="00E649E3">
        <w:trPr>
          <w:gridAfter w:val="1"/>
          <w:wAfter w:w="4693" w:type="dxa"/>
          <w:trHeight w:hRule="exact" w:val="437"/>
        </w:trPr>
        <w:tc>
          <w:tcPr>
            <w:tcW w:w="1987" w:type="dxa"/>
            <w:vMerge w:val="restart"/>
            <w:tcBorders>
              <w:top w:val="single" w:sz="13" w:space="0" w:color="000000"/>
              <w:left w:val="single" w:sz="12" w:space="0" w:color="000000"/>
              <w:right w:val="single" w:sz="4" w:space="0" w:color="000000"/>
            </w:tcBorders>
          </w:tcPr>
          <w:p w:rsidR="00DB4C17" w:rsidRPr="008B1603" w:rsidRDefault="00DB4C17" w:rsidP="00586CD6">
            <w:pPr>
              <w:rPr>
                <w:rFonts w:cs="Arial"/>
                <w:sz w:val="18"/>
              </w:rPr>
            </w:pPr>
          </w:p>
          <w:p w:rsidR="00DB4C17" w:rsidRPr="008B1603" w:rsidRDefault="00DB4C17" w:rsidP="00586CD6">
            <w:pPr>
              <w:rPr>
                <w:rFonts w:cs="Arial"/>
                <w:sz w:val="18"/>
              </w:rPr>
            </w:pPr>
          </w:p>
          <w:p w:rsidR="00DB4C17" w:rsidRPr="008B1603" w:rsidRDefault="00DB4C17" w:rsidP="00586CD6">
            <w:pPr>
              <w:tabs>
                <w:tab w:val="left" w:pos="150"/>
              </w:tabs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ab/>
            </w:r>
            <w:r w:rsidRPr="008B1603">
              <w:rPr>
                <w:rFonts w:cs="Arial"/>
                <w:b/>
                <w:sz w:val="22"/>
                <w:szCs w:val="22"/>
              </w:rPr>
              <w:t>Wett</w:t>
            </w:r>
            <w:r>
              <w:rPr>
                <w:rFonts w:cs="Arial"/>
                <w:b/>
                <w:sz w:val="22"/>
                <w:szCs w:val="22"/>
              </w:rPr>
              <w:t>terminals</w:t>
            </w:r>
          </w:p>
          <w:p w:rsidR="00DB4C17" w:rsidRPr="008B1603" w:rsidRDefault="00DB4C17" w:rsidP="00586CD6">
            <w:pPr>
              <w:tabs>
                <w:tab w:val="left" w:pos="150"/>
              </w:tabs>
              <w:rPr>
                <w:rFonts w:cs="Arial"/>
                <w:sz w:val="18"/>
              </w:rPr>
            </w:pPr>
            <w:r>
              <w:rPr>
                <w:rFonts w:cs="Arial"/>
                <w:b/>
                <w:sz w:val="22"/>
                <w:szCs w:val="22"/>
              </w:rPr>
              <w:tab/>
            </w:r>
            <w:r w:rsidRPr="008B1603">
              <w:rPr>
                <w:rFonts w:cs="Arial"/>
                <w:b/>
                <w:sz w:val="22"/>
                <w:szCs w:val="22"/>
              </w:rPr>
              <w:t xml:space="preserve">nach § 1 (2) Z.2 </w:t>
            </w:r>
            <w:r>
              <w:rPr>
                <w:rFonts w:cs="Arial"/>
                <w:b/>
                <w:sz w:val="22"/>
                <w:szCs w:val="22"/>
              </w:rPr>
              <w:tab/>
            </w:r>
            <w:proofErr w:type="spellStart"/>
            <w:r w:rsidRPr="008B1603">
              <w:rPr>
                <w:rFonts w:cs="Arial"/>
                <w:b/>
                <w:sz w:val="22"/>
                <w:szCs w:val="22"/>
              </w:rPr>
              <w:t>leg.cit</w:t>
            </w:r>
            <w:proofErr w:type="spellEnd"/>
          </w:p>
        </w:tc>
        <w:tc>
          <w:tcPr>
            <w:tcW w:w="826" w:type="dxa"/>
            <w:tcBorders>
              <w:top w:val="single" w:sz="1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C17" w:rsidRPr="00E125F8" w:rsidRDefault="00DB4C17" w:rsidP="00586CD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140" w:type="dxa"/>
            <w:gridSpan w:val="2"/>
            <w:tcBorders>
              <w:top w:val="single" w:sz="1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C17" w:rsidRPr="00E125F8" w:rsidRDefault="00DB4C17" w:rsidP="00586CD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3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B4C17" w:rsidRPr="00E125F8" w:rsidRDefault="00DB4C17" w:rsidP="00586CD6">
            <w:pPr>
              <w:rPr>
                <w:rFonts w:cs="Arial"/>
                <w:sz w:val="22"/>
                <w:szCs w:val="22"/>
              </w:rPr>
            </w:pPr>
          </w:p>
        </w:tc>
      </w:tr>
      <w:tr w:rsidR="00DB4C17" w:rsidRPr="00DE07A3" w:rsidTr="00E649E3">
        <w:trPr>
          <w:gridAfter w:val="1"/>
          <w:wAfter w:w="4693" w:type="dxa"/>
          <w:trHeight w:hRule="exact" w:val="407"/>
        </w:trPr>
        <w:tc>
          <w:tcPr>
            <w:tcW w:w="1987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DB4C17" w:rsidRPr="008B1603" w:rsidRDefault="00DB4C17" w:rsidP="00586CD6">
            <w:pPr>
              <w:rPr>
                <w:rFonts w:cs="Arial"/>
                <w:sz w:val="18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C17" w:rsidRPr="00E125F8" w:rsidRDefault="00DB4C17" w:rsidP="00586CD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C17" w:rsidRPr="00E125F8" w:rsidRDefault="00DB4C17" w:rsidP="00586CD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B4C17" w:rsidRPr="00E125F8" w:rsidRDefault="00DB4C17" w:rsidP="00586CD6">
            <w:pPr>
              <w:rPr>
                <w:rFonts w:cs="Arial"/>
                <w:sz w:val="22"/>
                <w:szCs w:val="22"/>
              </w:rPr>
            </w:pPr>
          </w:p>
        </w:tc>
      </w:tr>
      <w:tr w:rsidR="00DB4C17" w:rsidRPr="00DE07A3" w:rsidTr="00E649E3">
        <w:trPr>
          <w:gridAfter w:val="1"/>
          <w:wAfter w:w="4693" w:type="dxa"/>
          <w:trHeight w:hRule="exact" w:val="426"/>
        </w:trPr>
        <w:tc>
          <w:tcPr>
            <w:tcW w:w="1987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DB4C17" w:rsidRPr="008B1603" w:rsidRDefault="00DB4C17" w:rsidP="00586CD6">
            <w:pPr>
              <w:rPr>
                <w:rFonts w:cs="Arial"/>
                <w:sz w:val="18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C17" w:rsidRPr="00E125F8" w:rsidRDefault="00DB4C17" w:rsidP="00586CD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C17" w:rsidRPr="00E125F8" w:rsidRDefault="00DB4C17" w:rsidP="00586CD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B4C17" w:rsidRPr="00E125F8" w:rsidRDefault="00DB4C17" w:rsidP="00586CD6">
            <w:pPr>
              <w:rPr>
                <w:rFonts w:cs="Arial"/>
                <w:sz w:val="22"/>
                <w:szCs w:val="22"/>
              </w:rPr>
            </w:pPr>
          </w:p>
        </w:tc>
      </w:tr>
      <w:tr w:rsidR="00DB4C17" w:rsidRPr="00DE07A3" w:rsidTr="00E649E3">
        <w:trPr>
          <w:gridAfter w:val="1"/>
          <w:wAfter w:w="4693" w:type="dxa"/>
          <w:trHeight w:hRule="exact" w:val="432"/>
        </w:trPr>
        <w:tc>
          <w:tcPr>
            <w:tcW w:w="1987" w:type="dxa"/>
            <w:vMerge/>
            <w:tcBorders>
              <w:left w:val="single" w:sz="12" w:space="0" w:color="000000"/>
              <w:bottom w:val="single" w:sz="13" w:space="0" w:color="000000"/>
              <w:right w:val="single" w:sz="4" w:space="0" w:color="000000"/>
            </w:tcBorders>
          </w:tcPr>
          <w:p w:rsidR="00DB4C17" w:rsidRPr="008B1603" w:rsidRDefault="00DB4C17" w:rsidP="00586CD6">
            <w:pPr>
              <w:rPr>
                <w:rFonts w:cs="Arial"/>
                <w:sz w:val="18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13" w:space="0" w:color="000000"/>
              <w:right w:val="single" w:sz="4" w:space="0" w:color="000000"/>
            </w:tcBorders>
          </w:tcPr>
          <w:p w:rsidR="00DB4C17" w:rsidRPr="00E125F8" w:rsidRDefault="00DB4C17" w:rsidP="00586CD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13" w:space="0" w:color="000000"/>
              <w:right w:val="single" w:sz="4" w:space="0" w:color="000000"/>
            </w:tcBorders>
          </w:tcPr>
          <w:p w:rsidR="00DB4C17" w:rsidRPr="00E125F8" w:rsidRDefault="00DB4C17" w:rsidP="00586CD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3" w:space="0" w:color="000000"/>
              <w:right w:val="single" w:sz="12" w:space="0" w:color="000000"/>
            </w:tcBorders>
          </w:tcPr>
          <w:p w:rsidR="00DB4C17" w:rsidRPr="00E125F8" w:rsidRDefault="00DB4C17" w:rsidP="00586CD6">
            <w:pPr>
              <w:rPr>
                <w:rFonts w:cs="Arial"/>
                <w:sz w:val="22"/>
                <w:szCs w:val="22"/>
              </w:rPr>
            </w:pPr>
          </w:p>
        </w:tc>
      </w:tr>
      <w:tr w:rsidR="00DB4C17" w:rsidRPr="00067F1A" w:rsidTr="00E649E3">
        <w:trPr>
          <w:gridAfter w:val="1"/>
          <w:wAfter w:w="4693" w:type="dxa"/>
          <w:trHeight w:hRule="exact" w:val="510"/>
        </w:trPr>
        <w:tc>
          <w:tcPr>
            <w:tcW w:w="9654" w:type="dxa"/>
            <w:gridSpan w:val="5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vAlign w:val="bottom"/>
          </w:tcPr>
          <w:p w:rsidR="00DB4C17" w:rsidRPr="00067F1A" w:rsidRDefault="00DB4C17" w:rsidP="00586CD6">
            <w:pPr>
              <w:rPr>
                <w:rFonts w:cs="Arial"/>
                <w:b/>
                <w:sz w:val="20"/>
              </w:rPr>
            </w:pPr>
            <w:r w:rsidRPr="00067F1A">
              <w:rPr>
                <w:rFonts w:cs="Arial"/>
                <w:b/>
                <w:sz w:val="20"/>
              </w:rPr>
              <w:t>AutomatenaufstellerIn (Name</w:t>
            </w:r>
            <w:r w:rsidR="00204611">
              <w:rPr>
                <w:rFonts w:cs="Arial"/>
                <w:b/>
                <w:sz w:val="20"/>
              </w:rPr>
              <w:t xml:space="preserve"> </w:t>
            </w:r>
            <w:r w:rsidRPr="00067F1A">
              <w:rPr>
                <w:rFonts w:cs="Arial"/>
                <w:b/>
                <w:sz w:val="20"/>
              </w:rPr>
              <w:t>/</w:t>
            </w:r>
            <w:r w:rsidR="00204611">
              <w:rPr>
                <w:rFonts w:cs="Arial"/>
                <w:b/>
                <w:sz w:val="20"/>
              </w:rPr>
              <w:t xml:space="preserve"> </w:t>
            </w:r>
            <w:r w:rsidRPr="00067F1A">
              <w:rPr>
                <w:rFonts w:cs="Arial"/>
                <w:b/>
                <w:sz w:val="20"/>
              </w:rPr>
              <w:t>Anschrift</w:t>
            </w:r>
            <w:r w:rsidR="00204611">
              <w:rPr>
                <w:rFonts w:cs="Arial"/>
                <w:b/>
                <w:sz w:val="20"/>
              </w:rPr>
              <w:t xml:space="preserve"> </w:t>
            </w:r>
            <w:r w:rsidRPr="00067F1A">
              <w:rPr>
                <w:rFonts w:cs="Arial"/>
                <w:b/>
                <w:sz w:val="20"/>
              </w:rPr>
              <w:t>/</w:t>
            </w:r>
            <w:r w:rsidR="00204611">
              <w:rPr>
                <w:rFonts w:cs="Arial"/>
                <w:b/>
                <w:sz w:val="20"/>
              </w:rPr>
              <w:t xml:space="preserve"> </w:t>
            </w:r>
            <w:r w:rsidRPr="00067F1A">
              <w:rPr>
                <w:rFonts w:cs="Arial"/>
                <w:b/>
                <w:sz w:val="20"/>
              </w:rPr>
              <w:t>Tel.</w:t>
            </w:r>
            <w:r w:rsidR="00204611">
              <w:rPr>
                <w:rFonts w:cs="Arial"/>
                <w:b/>
                <w:sz w:val="20"/>
              </w:rPr>
              <w:t xml:space="preserve"> </w:t>
            </w:r>
            <w:r w:rsidRPr="00067F1A">
              <w:rPr>
                <w:rFonts w:cs="Arial"/>
                <w:b/>
                <w:sz w:val="20"/>
              </w:rPr>
              <w:t>Nr.): Bei mehreren Aufstellern bitte anführen, wer welche</w:t>
            </w:r>
            <w:r>
              <w:rPr>
                <w:rFonts w:cs="Arial"/>
                <w:b/>
                <w:sz w:val="20"/>
              </w:rPr>
              <w:t xml:space="preserve"> </w:t>
            </w:r>
            <w:r w:rsidRPr="00067F1A">
              <w:rPr>
                <w:rFonts w:cs="Arial"/>
                <w:b/>
                <w:sz w:val="20"/>
              </w:rPr>
              <w:t>Apparate aufstellt:</w:t>
            </w:r>
          </w:p>
        </w:tc>
      </w:tr>
      <w:tr w:rsidR="00DB4C17" w:rsidRPr="00E125F8" w:rsidTr="00E649E3">
        <w:trPr>
          <w:gridAfter w:val="1"/>
          <w:wAfter w:w="4693" w:type="dxa"/>
          <w:trHeight w:hRule="exact" w:val="1360"/>
        </w:trPr>
        <w:tc>
          <w:tcPr>
            <w:tcW w:w="9654" w:type="dxa"/>
            <w:gridSpan w:val="5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DB4C17" w:rsidRPr="00E125F8" w:rsidRDefault="00DB4C17" w:rsidP="00586CD6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DB4C17" w:rsidRPr="008F071C" w:rsidTr="00E649E3">
        <w:trPr>
          <w:gridAfter w:val="1"/>
          <w:wAfter w:w="4693" w:type="dxa"/>
          <w:trHeight w:hRule="exact" w:val="439"/>
        </w:trPr>
        <w:tc>
          <w:tcPr>
            <w:tcW w:w="6081" w:type="dxa"/>
            <w:gridSpan w:val="3"/>
            <w:tcBorders>
              <w:top w:val="single" w:sz="13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B4C17" w:rsidRPr="008F071C" w:rsidRDefault="00E649E3" w:rsidP="00E649E3">
            <w:pPr>
              <w:tabs>
                <w:tab w:val="left" w:pos="5646"/>
              </w:tabs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Inhaber/in der benutzten Räume</w:t>
            </w:r>
          </w:p>
        </w:tc>
        <w:tc>
          <w:tcPr>
            <w:tcW w:w="3573" w:type="dxa"/>
            <w:gridSpan w:val="2"/>
            <w:tcBorders>
              <w:top w:val="single" w:sz="13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B4C17" w:rsidRPr="008F071C" w:rsidRDefault="00204611" w:rsidP="00E649E3">
            <w:pPr>
              <w:tabs>
                <w:tab w:val="left" w:pos="5646"/>
              </w:tabs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E-M</w:t>
            </w:r>
            <w:r w:rsidR="00E649E3">
              <w:rPr>
                <w:rFonts w:cs="Arial"/>
                <w:b/>
                <w:sz w:val="20"/>
              </w:rPr>
              <w:t>ail</w:t>
            </w:r>
          </w:p>
        </w:tc>
      </w:tr>
      <w:tr w:rsidR="00E649E3" w:rsidRPr="00E125F8" w:rsidTr="00E649E3">
        <w:trPr>
          <w:gridAfter w:val="1"/>
          <w:wAfter w:w="4693" w:type="dxa"/>
          <w:trHeight w:hRule="exact" w:val="572"/>
        </w:trPr>
        <w:tc>
          <w:tcPr>
            <w:tcW w:w="6081" w:type="dxa"/>
            <w:gridSpan w:val="3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649E3" w:rsidRPr="008F071C" w:rsidRDefault="00E649E3" w:rsidP="00E649E3">
            <w:pPr>
              <w:tabs>
                <w:tab w:val="left" w:pos="5592"/>
              </w:tabs>
              <w:rPr>
                <w:rFonts w:cs="Arial"/>
                <w:b/>
                <w:sz w:val="20"/>
                <w:lang w:val="en-US"/>
              </w:rPr>
            </w:pPr>
          </w:p>
        </w:tc>
        <w:tc>
          <w:tcPr>
            <w:tcW w:w="3573" w:type="dxa"/>
            <w:gridSpan w:val="2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49E3" w:rsidRPr="00E125F8" w:rsidRDefault="00E649E3" w:rsidP="00E649E3">
            <w:pPr>
              <w:tabs>
                <w:tab w:val="left" w:pos="5646"/>
              </w:tabs>
              <w:rPr>
                <w:rFonts w:cs="Arial"/>
                <w:sz w:val="22"/>
                <w:szCs w:val="22"/>
              </w:rPr>
            </w:pPr>
          </w:p>
        </w:tc>
      </w:tr>
      <w:tr w:rsidR="00E649E3" w:rsidRPr="008F071C" w:rsidTr="00E649E3">
        <w:trPr>
          <w:trHeight w:hRule="exact" w:val="380"/>
        </w:trPr>
        <w:tc>
          <w:tcPr>
            <w:tcW w:w="608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649E3" w:rsidRPr="008F071C" w:rsidRDefault="00E649E3" w:rsidP="00E649E3">
            <w:pPr>
              <w:tabs>
                <w:tab w:val="left" w:pos="5592"/>
              </w:tabs>
              <w:rPr>
                <w:rFonts w:cs="Arial"/>
                <w:b/>
                <w:sz w:val="20"/>
                <w:lang w:val="en-US"/>
              </w:rPr>
            </w:pPr>
            <w:r w:rsidRPr="008F071C">
              <w:rPr>
                <w:rFonts w:cs="Arial"/>
                <w:b/>
                <w:sz w:val="20"/>
                <w:lang w:val="en-US"/>
              </w:rPr>
              <w:t>Adresse:</w:t>
            </w:r>
          </w:p>
        </w:tc>
        <w:tc>
          <w:tcPr>
            <w:tcW w:w="357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49E3" w:rsidRPr="00E125F8" w:rsidRDefault="00E649E3" w:rsidP="00E649E3">
            <w:pPr>
              <w:tabs>
                <w:tab w:val="left" w:pos="5592"/>
              </w:tabs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b/>
                <w:sz w:val="20"/>
                <w:lang w:val="en-US"/>
              </w:rPr>
              <w:t>Telefon</w:t>
            </w:r>
          </w:p>
        </w:tc>
        <w:tc>
          <w:tcPr>
            <w:tcW w:w="4693" w:type="dxa"/>
          </w:tcPr>
          <w:p w:rsidR="00E649E3" w:rsidRPr="00E125F8" w:rsidRDefault="00E649E3" w:rsidP="00E649E3">
            <w:pPr>
              <w:tabs>
                <w:tab w:val="left" w:pos="5592"/>
              </w:tabs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b/>
                <w:sz w:val="20"/>
                <w:lang w:val="en-US"/>
              </w:rPr>
              <w:t>:</w:t>
            </w:r>
          </w:p>
        </w:tc>
      </w:tr>
      <w:tr w:rsidR="00E649E3" w:rsidRPr="00E125F8" w:rsidTr="00E649E3">
        <w:trPr>
          <w:gridAfter w:val="1"/>
          <w:wAfter w:w="4693" w:type="dxa"/>
          <w:trHeight w:hRule="exact" w:val="549"/>
        </w:trPr>
        <w:tc>
          <w:tcPr>
            <w:tcW w:w="608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49E3" w:rsidRPr="00E125F8" w:rsidRDefault="00E649E3" w:rsidP="00E649E3">
            <w:pPr>
              <w:tabs>
                <w:tab w:val="left" w:pos="5592"/>
              </w:tabs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357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49E3" w:rsidRPr="00E125F8" w:rsidRDefault="00E649E3" w:rsidP="00E649E3">
            <w:pPr>
              <w:tabs>
                <w:tab w:val="left" w:pos="5592"/>
              </w:tabs>
              <w:rPr>
                <w:rFonts w:cs="Arial"/>
                <w:sz w:val="22"/>
                <w:szCs w:val="22"/>
                <w:lang w:val="en-US"/>
              </w:rPr>
            </w:pPr>
          </w:p>
        </w:tc>
      </w:tr>
    </w:tbl>
    <w:p w:rsidR="00DB4C17" w:rsidRDefault="00DB4C17" w:rsidP="00DB4C17">
      <w:pPr>
        <w:rPr>
          <w:rFonts w:cs="Arial"/>
          <w:sz w:val="18"/>
          <w:lang w:val="en-US"/>
        </w:rPr>
      </w:pPr>
    </w:p>
    <w:p w:rsidR="00DB4C17" w:rsidRPr="00DE07A3" w:rsidRDefault="00DB4C17" w:rsidP="00DB4C17">
      <w:pPr>
        <w:rPr>
          <w:rFonts w:cs="Arial"/>
          <w:sz w:val="18"/>
          <w:lang w:val="en-US"/>
        </w:rPr>
      </w:pPr>
    </w:p>
    <w:p w:rsidR="00DB4C17" w:rsidRPr="00E125F8" w:rsidRDefault="00DB4C17" w:rsidP="00DB4C17">
      <w:pPr>
        <w:rPr>
          <w:rFonts w:cs="Arial"/>
        </w:rPr>
      </w:pPr>
      <w:r w:rsidRPr="00E125F8">
        <w:rPr>
          <w:rFonts w:cs="Arial"/>
        </w:rPr>
        <w:t xml:space="preserve">Datum der Eröffnung der Betriebsstätte: </w:t>
      </w:r>
      <w:r w:rsidRPr="00E125F8">
        <w:rPr>
          <w:rFonts w:cs="Arial"/>
          <w:u w:val="single"/>
        </w:rPr>
        <w:t>________________</w:t>
      </w:r>
    </w:p>
    <w:p w:rsidR="00DB4C17" w:rsidRPr="00E125F8" w:rsidRDefault="00DB4C17" w:rsidP="00DB4C17">
      <w:pPr>
        <w:rPr>
          <w:rFonts w:cs="Arial"/>
        </w:rPr>
      </w:pPr>
    </w:p>
    <w:p w:rsidR="00DB4C17" w:rsidRDefault="00DB4C17" w:rsidP="00DB4C17">
      <w:pPr>
        <w:rPr>
          <w:rFonts w:cs="Arial"/>
        </w:rPr>
      </w:pPr>
      <w:r w:rsidRPr="00E125F8">
        <w:rPr>
          <w:rFonts w:cs="Arial"/>
        </w:rPr>
        <w:t xml:space="preserve">Verantwortliche/r für die Betriebsstätte: </w:t>
      </w:r>
    </w:p>
    <w:p w:rsidR="00DB4C17" w:rsidRDefault="00DB4C17" w:rsidP="00DB4C17">
      <w:pPr>
        <w:rPr>
          <w:rFonts w:cs="Arial"/>
        </w:rPr>
      </w:pPr>
    </w:p>
    <w:p w:rsidR="00DB4C17" w:rsidRPr="00E125F8" w:rsidRDefault="00DB4C17" w:rsidP="00DB4C17">
      <w:pPr>
        <w:rPr>
          <w:rFonts w:cs="Arial"/>
          <w:u w:val="single"/>
        </w:rPr>
      </w:pPr>
      <w:r w:rsidRPr="00E125F8">
        <w:rPr>
          <w:rFonts w:cs="Arial"/>
          <w:u w:val="single"/>
        </w:rPr>
        <w:t>__________________________________</w:t>
      </w:r>
      <w:r>
        <w:rPr>
          <w:rFonts w:cs="Arial"/>
          <w:u w:val="single"/>
        </w:rPr>
        <w:t>_____________</w:t>
      </w:r>
      <w:r w:rsidR="00204611">
        <w:rPr>
          <w:rFonts w:cs="Arial"/>
          <w:u w:val="single"/>
        </w:rPr>
        <w:t xml:space="preserve"> </w:t>
      </w:r>
      <w:proofErr w:type="gramStart"/>
      <w:r w:rsidR="00204611">
        <w:rPr>
          <w:rFonts w:cs="Arial"/>
        </w:rPr>
        <w:t>geb.:</w:t>
      </w:r>
      <w:r w:rsidRPr="00E125F8">
        <w:rPr>
          <w:rFonts w:cs="Arial"/>
          <w:u w:val="single"/>
        </w:rPr>
        <w:t>_</w:t>
      </w:r>
      <w:proofErr w:type="gramEnd"/>
      <w:r w:rsidRPr="00E125F8">
        <w:rPr>
          <w:rFonts w:cs="Arial"/>
          <w:u w:val="single"/>
        </w:rPr>
        <w:t>______________</w:t>
      </w:r>
    </w:p>
    <w:p w:rsidR="00DB4C17" w:rsidRPr="00E125F8" w:rsidRDefault="00DB4C17" w:rsidP="00DB4C17">
      <w:pPr>
        <w:rPr>
          <w:rFonts w:cs="Arial"/>
          <w:u w:val="single"/>
        </w:rPr>
      </w:pPr>
    </w:p>
    <w:p w:rsidR="00DB4C17" w:rsidRPr="00E125F8" w:rsidRDefault="00DB4C17" w:rsidP="00DB4C17">
      <w:pPr>
        <w:rPr>
          <w:rFonts w:cs="Arial"/>
        </w:rPr>
      </w:pPr>
      <w:r w:rsidRPr="00E125F8">
        <w:rPr>
          <w:rFonts w:cs="Arial"/>
        </w:rPr>
        <w:t>Funktion:</w:t>
      </w:r>
      <w:r w:rsidRPr="00E125F8">
        <w:rPr>
          <w:rFonts w:cs="Arial"/>
          <w:u w:val="single"/>
        </w:rPr>
        <w:t xml:space="preserve"> ___________________________________</w:t>
      </w:r>
    </w:p>
    <w:p w:rsidR="00DB4C17" w:rsidRPr="00E125F8" w:rsidRDefault="00DB4C17" w:rsidP="00DB4C17">
      <w:pPr>
        <w:rPr>
          <w:rFonts w:cs="Arial"/>
        </w:rPr>
      </w:pPr>
    </w:p>
    <w:p w:rsidR="00DB4C17" w:rsidRPr="00E125F8" w:rsidRDefault="00DB4C17" w:rsidP="00DB4C17">
      <w:pPr>
        <w:rPr>
          <w:rFonts w:cs="Arial"/>
        </w:rPr>
      </w:pPr>
    </w:p>
    <w:p w:rsidR="00DB4C17" w:rsidRPr="00E125F8" w:rsidRDefault="00DB4C17" w:rsidP="00DB4C17">
      <w:pPr>
        <w:rPr>
          <w:rFonts w:cs="Arial"/>
        </w:rPr>
      </w:pPr>
      <w:r w:rsidRPr="00E125F8">
        <w:rPr>
          <w:rFonts w:cs="Arial"/>
          <w:b/>
          <w:bCs/>
        </w:rPr>
        <w:t>Ich bestätige die Vollständigkeit und Richtigkeit der gemachten Angaben.</w:t>
      </w:r>
    </w:p>
    <w:p w:rsidR="00DB4C17" w:rsidRPr="00E125F8" w:rsidRDefault="00DB4C17" w:rsidP="00DB4C17">
      <w:pPr>
        <w:rPr>
          <w:rFonts w:cs="Arial"/>
        </w:rPr>
      </w:pPr>
    </w:p>
    <w:p w:rsidR="00DB4C17" w:rsidRPr="00E125F8" w:rsidRDefault="00DB4C17" w:rsidP="00DB4C17">
      <w:pPr>
        <w:rPr>
          <w:rFonts w:cs="Arial"/>
        </w:rPr>
      </w:pPr>
    </w:p>
    <w:p w:rsidR="00AF0BED" w:rsidRDefault="00E649E3" w:rsidP="00E649E3">
      <w:pPr>
        <w:tabs>
          <w:tab w:val="left" w:pos="5103"/>
          <w:tab w:val="left" w:pos="5670"/>
        </w:tabs>
      </w:pPr>
      <w:r>
        <w:t>Datum:</w:t>
      </w:r>
      <w:r>
        <w:tab/>
        <w:t>Stempel und Unterschrift</w:t>
      </w:r>
    </w:p>
    <w:p w:rsidR="00204611" w:rsidRDefault="00204611" w:rsidP="00204611">
      <w:pPr>
        <w:pBdr>
          <w:bottom w:val="single" w:sz="4" w:space="1" w:color="auto"/>
        </w:pBdr>
        <w:tabs>
          <w:tab w:val="left" w:pos="5103"/>
          <w:tab w:val="left" w:pos="5670"/>
        </w:tabs>
      </w:pPr>
    </w:p>
    <w:p w:rsidR="00204611" w:rsidRDefault="00204611" w:rsidP="00204611">
      <w:pPr>
        <w:pBdr>
          <w:bottom w:val="single" w:sz="4" w:space="1" w:color="auto"/>
        </w:pBdr>
        <w:tabs>
          <w:tab w:val="left" w:pos="5103"/>
          <w:tab w:val="left" w:pos="5670"/>
        </w:tabs>
      </w:pPr>
    </w:p>
    <w:p w:rsidR="00204611" w:rsidRDefault="00204611" w:rsidP="00204611">
      <w:pPr>
        <w:pBdr>
          <w:bottom w:val="single" w:sz="4" w:space="1" w:color="auto"/>
        </w:pBdr>
        <w:tabs>
          <w:tab w:val="left" w:pos="5103"/>
          <w:tab w:val="left" w:pos="5670"/>
        </w:tabs>
      </w:pPr>
    </w:p>
    <w:sectPr w:rsidR="0020461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3A5" w:rsidRDefault="003C73A5" w:rsidP="00204611">
      <w:r>
        <w:separator/>
      </w:r>
    </w:p>
  </w:endnote>
  <w:endnote w:type="continuationSeparator" w:id="0">
    <w:p w:rsidR="003C73A5" w:rsidRDefault="003C73A5" w:rsidP="00204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343" w:rsidRDefault="00D5734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611" w:rsidRPr="00FB000D" w:rsidRDefault="00FB000D">
    <w:pPr>
      <w:pStyle w:val="Fuzeile"/>
      <w:rPr>
        <w:sz w:val="18"/>
        <w:lang w:val="de-DE"/>
      </w:rPr>
    </w:pPr>
    <w:r w:rsidRPr="00FB000D">
      <w:rPr>
        <w:sz w:val="18"/>
        <w:lang w:val="de-DE"/>
      </w:rPr>
      <w:t>Formular Anmeldung der Lustbarkeitsabgabe für den Betrieb von Spielapparaten und Wettterminals</w:t>
    </w:r>
    <w:r w:rsidRPr="00FB000D">
      <w:rPr>
        <w:sz w:val="18"/>
        <w:lang w:val="de-DE"/>
      </w:rPr>
      <w:br/>
      <w:t>2018-10</w:t>
    </w:r>
    <w:r w:rsidRPr="00FB000D">
      <w:rPr>
        <w:sz w:val="18"/>
        <w:lang w:val="de-DE"/>
      </w:rPr>
      <w:br/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343" w:rsidRDefault="00D5734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3A5" w:rsidRDefault="003C73A5" w:rsidP="00204611">
      <w:r>
        <w:separator/>
      </w:r>
    </w:p>
  </w:footnote>
  <w:footnote w:type="continuationSeparator" w:id="0">
    <w:p w:rsidR="003C73A5" w:rsidRDefault="003C73A5" w:rsidP="002046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343" w:rsidRDefault="00D5734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343" w:rsidRDefault="00D57343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343" w:rsidRDefault="00D5734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autoHyphenation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388"/>
    <w:rsid w:val="001864C5"/>
    <w:rsid w:val="00204611"/>
    <w:rsid w:val="003C73A5"/>
    <w:rsid w:val="003E4AE1"/>
    <w:rsid w:val="003F36EA"/>
    <w:rsid w:val="00636187"/>
    <w:rsid w:val="0069086E"/>
    <w:rsid w:val="006A430D"/>
    <w:rsid w:val="0080091C"/>
    <w:rsid w:val="008B6CA5"/>
    <w:rsid w:val="0094708E"/>
    <w:rsid w:val="00AF0BED"/>
    <w:rsid w:val="00BA582A"/>
    <w:rsid w:val="00D57343"/>
    <w:rsid w:val="00DB4C17"/>
    <w:rsid w:val="00DC1388"/>
    <w:rsid w:val="00DD6B2A"/>
    <w:rsid w:val="00E329BE"/>
    <w:rsid w:val="00E649E3"/>
    <w:rsid w:val="00F6383D"/>
    <w:rsid w:val="00FB000D"/>
    <w:rsid w:val="00FB275B"/>
    <w:rsid w:val="00FB5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F5D7BE-82D0-477A-BE0B-A67A3B94E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spacing w:line="360" w:lineRule="auto"/>
    </w:pPr>
    <w:rPr>
      <w:b/>
      <w:lang w:val="de-DE"/>
    </w:rPr>
  </w:style>
  <w:style w:type="table" w:styleId="Tabellenraster">
    <w:name w:val="Table Grid"/>
    <w:basedOn w:val="NormaleTabelle"/>
    <w:uiPriority w:val="59"/>
    <w:rsid w:val="008B6C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864C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864C5"/>
    <w:rPr>
      <w:rFonts w:ascii="Segoe UI" w:hAnsi="Segoe UI" w:cs="Segoe UI"/>
      <w:sz w:val="18"/>
      <w:szCs w:val="18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20461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04611"/>
    <w:rPr>
      <w:rFonts w:ascii="Arial" w:hAnsi="Arial"/>
      <w:sz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20461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04611"/>
    <w:rPr>
      <w:rFonts w:ascii="Arial" w:hAnsi="Arial"/>
      <w:sz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vorl_zen\Korr_Vorlage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Korr_Vorlage</Template>
  <TotalTime>0</TotalTime>
  <Pages>1</Pages>
  <Words>113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Korr_Vorlagen Version 1.1.1</vt:lpstr>
    </vt:vector>
  </TitlesOfParts>
  <Manager>Ing. Adolf Kubovec</Manager>
  <Company>Stadtgemeinde Leonding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Korr_Vorlagen Version 1.1.1</dc:title>
  <dc:subject>Vorlagen Zentral</dc:subject>
  <dc:creator>se</dc:creator>
  <cp:keywords>Vorlage Word 2000 Zentral Programm VBA Modul</cp:keywords>
  <dc:description>Copyright 2000/2001 Stadtgemeinde Leonding_x000d_
Version 1.0 _x000d_
kein AA_x000d_
kein KB</dc:description>
  <cp:lastModifiedBy>Brandstätter Iris</cp:lastModifiedBy>
  <cp:revision>2</cp:revision>
  <cp:lastPrinted>2018-10-10T07:04:00Z</cp:lastPrinted>
  <dcterms:created xsi:type="dcterms:W3CDTF">2018-10-19T06:34:00Z</dcterms:created>
  <dcterms:modified xsi:type="dcterms:W3CDTF">2018-10-19T06:34:00Z</dcterms:modified>
  <cp:category>Projekte der Stabstelle EDV</cp:category>
</cp:coreProperties>
</file>